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宋体" w:asciiTheme="majorEastAsia" w:hAnsiTheme="majorEastAsia" w:eastAsiaTheme="majorEastAsia"/>
          <w:b/>
          <w:bCs/>
          <w:sz w:val="36"/>
          <w:szCs w:val="36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bCs/>
          <w:sz w:val="36"/>
          <w:szCs w:val="36"/>
        </w:rPr>
        <w:t>邹平产业合作与技术对接申报表</w:t>
      </w:r>
    </w:p>
    <w:bookmarkEnd w:id="0"/>
    <w:p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cs="宋体" w:asciiTheme="majorEastAsia" w:hAnsiTheme="majorEastAsia" w:eastAsiaTheme="majorEastAsia"/>
          <w:sz w:val="24"/>
          <w:szCs w:val="24"/>
        </w:rPr>
      </w:pPr>
    </w:p>
    <w:tbl>
      <w:tblPr>
        <w:tblStyle w:val="5"/>
        <w:tblW w:w="9682" w:type="dxa"/>
        <w:tblInd w:w="-6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"/>
        <w:gridCol w:w="21"/>
        <w:gridCol w:w="1094"/>
        <w:gridCol w:w="1232"/>
        <w:gridCol w:w="63"/>
        <w:gridCol w:w="2234"/>
        <w:gridCol w:w="2009"/>
        <w:gridCol w:w="2924"/>
        <w:gridCol w:w="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" w:type="dxa"/>
          <w:trHeight w:val="741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企业介绍</w:t>
            </w:r>
          </w:p>
        </w:tc>
        <w:tc>
          <w:tcPr>
            <w:tcW w:w="7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" w:type="dxa"/>
          <w:trHeight w:val="741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技术名称</w:t>
            </w:r>
          </w:p>
        </w:tc>
        <w:tc>
          <w:tcPr>
            <w:tcW w:w="7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" w:type="dxa"/>
          <w:trHeight w:val="681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所属领域</w:t>
            </w:r>
          </w:p>
        </w:tc>
        <w:tc>
          <w:tcPr>
            <w:tcW w:w="7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" w:type="dxa"/>
          <w:trHeight w:val="860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合作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类别</w:t>
            </w:r>
          </w:p>
        </w:tc>
        <w:tc>
          <w:tcPr>
            <w:tcW w:w="7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技术合作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产业合作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（）技术需求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" w:type="dxa"/>
          <w:trHeight w:val="689" w:hRule="atLeast"/>
        </w:trPr>
        <w:tc>
          <w:tcPr>
            <w:tcW w:w="241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该技术应用现状及产业化情况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" w:type="dxa"/>
          <w:trHeight w:val="734" w:hRule="atLeast"/>
        </w:trPr>
        <w:tc>
          <w:tcPr>
            <w:tcW w:w="111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技</w:t>
            </w:r>
          </w:p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术</w:t>
            </w:r>
          </w:p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内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技术原理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" w:type="dxa"/>
          <w:trHeight w:val="809" w:hRule="atLeast"/>
        </w:trPr>
        <w:tc>
          <w:tcPr>
            <w:tcW w:w="111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关键技术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" w:type="dxa"/>
          <w:trHeight w:val="707" w:hRule="atLeast"/>
        </w:trPr>
        <w:tc>
          <w:tcPr>
            <w:tcW w:w="1115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工艺流程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" w:type="dxa"/>
          <w:trHeight w:val="699" w:hRule="atLeast"/>
        </w:trPr>
        <w:tc>
          <w:tcPr>
            <w:tcW w:w="241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主要技术指标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" w:type="dxa"/>
          <w:trHeight w:val="777" w:hRule="atLeast"/>
        </w:trPr>
        <w:tc>
          <w:tcPr>
            <w:tcW w:w="241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技术应用条件或范围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3" w:type="dxa"/>
          <w:trHeight w:val="750" w:hRule="atLeast"/>
        </w:trPr>
        <w:tc>
          <w:tcPr>
            <w:tcW w:w="238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  <w:lang w:eastAsia="zh-CN"/>
              </w:rPr>
              <w:t>案例说明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3" w:type="dxa"/>
          <w:trHeight w:val="3331" w:hRule="atLeast"/>
        </w:trPr>
        <w:tc>
          <w:tcPr>
            <w:tcW w:w="2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产业合作需求</w:t>
            </w:r>
          </w:p>
        </w:tc>
        <w:tc>
          <w:tcPr>
            <w:tcW w:w="7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/>
              <w:jc w:val="both"/>
              <w:rPr>
                <w:rFonts w:asciiTheme="minorEastAsia" w:hAnsiTheme="minorEastAsia" w:eastAsiaTheme="minorEastAsia"/>
                <w:color w:val="999999"/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both"/>
              <w:rPr>
                <w:rFonts w:hint="eastAsia" w:asciiTheme="minorEastAsia" w:hAnsiTheme="minorEastAsia" w:eastAsiaTheme="minorEastAsia"/>
                <w:color w:val="999999"/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both"/>
              <w:rPr>
                <w:rFonts w:asciiTheme="minorEastAsia" w:hAnsiTheme="minorEastAsia" w:eastAsiaTheme="minorEastAsia"/>
                <w:color w:val="999999"/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both"/>
              <w:rPr>
                <w:rFonts w:asciiTheme="minorEastAsia" w:hAnsiTheme="minorEastAsia" w:eastAsiaTheme="minorEastAsia"/>
                <w:color w:val="999999"/>
                <w:sz w:val="18"/>
                <w:szCs w:val="18"/>
              </w:rPr>
            </w:pPr>
          </w:p>
          <w:p>
            <w:pPr>
              <w:pStyle w:val="8"/>
              <w:spacing w:before="0" w:beforeAutospacing="0" w:after="0" w:afterAutospacing="0"/>
              <w:jc w:val="both"/>
              <w:rPr>
                <w:rFonts w:hint="eastAsia" w:asciiTheme="minorEastAsia" w:hAnsiTheme="minorEastAsia" w:eastAsiaTheme="minorEastAsia"/>
                <w:color w:val="999999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999999"/>
                <w:sz w:val="18"/>
                <w:szCs w:val="18"/>
                <w:lang w:eastAsia="zh-CN"/>
              </w:rPr>
              <w:t>请明确填写合作事项、合作基础以及预期合作内容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63" w:type="dxa"/>
          <w:wAfter w:w="63" w:type="dxa"/>
          <w:trHeight w:val="713" w:hRule="atLeast"/>
          <w:jc w:val="center"/>
        </w:trPr>
        <w:tc>
          <w:tcPr>
            <w:tcW w:w="9556" w:type="dxa"/>
            <w:gridSpan w:val="6"/>
            <w:vAlign w:val="center"/>
          </w:tcPr>
          <w:p>
            <w:pPr>
              <w:spacing w:before="48" w:after="24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企业信息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63" w:type="dxa"/>
          <w:wAfter w:w="63" w:type="dxa"/>
          <w:trHeight w:val="556" w:hRule="atLeast"/>
          <w:jc w:val="center"/>
        </w:trPr>
        <w:tc>
          <w:tcPr>
            <w:tcW w:w="2326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企业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spacing w:before="62" w:after="31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560" w:hRule="atLeast"/>
          <w:jc w:val="center"/>
        </w:trPr>
        <w:tc>
          <w:tcPr>
            <w:tcW w:w="2389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企业负责人</w:t>
            </w:r>
          </w:p>
        </w:tc>
        <w:tc>
          <w:tcPr>
            <w:tcW w:w="2297" w:type="dxa"/>
            <w:gridSpan w:val="2"/>
            <w:vAlign w:val="center"/>
          </w:tcPr>
          <w:p>
            <w:pPr>
              <w:spacing w:before="48" w:after="24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24" w:type="dxa"/>
            <w:vAlign w:val="center"/>
          </w:tcPr>
          <w:p>
            <w:pPr>
              <w:spacing w:before="62" w:after="31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569" w:hRule="atLeast"/>
          <w:jc w:val="center"/>
        </w:trPr>
        <w:tc>
          <w:tcPr>
            <w:tcW w:w="2389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手   机</w:t>
            </w:r>
          </w:p>
        </w:tc>
        <w:tc>
          <w:tcPr>
            <w:tcW w:w="2297" w:type="dxa"/>
            <w:gridSpan w:val="2"/>
            <w:vAlign w:val="center"/>
          </w:tcPr>
          <w:p>
            <w:pPr>
              <w:spacing w:before="48" w:after="24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邮   编</w:t>
            </w:r>
          </w:p>
        </w:tc>
        <w:tc>
          <w:tcPr>
            <w:tcW w:w="2924" w:type="dxa"/>
            <w:vAlign w:val="center"/>
          </w:tcPr>
          <w:p>
            <w:pPr>
              <w:spacing w:before="62" w:after="31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548" w:hRule="atLeast"/>
          <w:jc w:val="center"/>
        </w:trPr>
        <w:tc>
          <w:tcPr>
            <w:tcW w:w="2389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97" w:type="dxa"/>
            <w:gridSpan w:val="2"/>
            <w:vAlign w:val="center"/>
          </w:tcPr>
          <w:p>
            <w:pPr>
              <w:spacing w:before="48" w:after="24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传   真</w:t>
            </w:r>
          </w:p>
        </w:tc>
        <w:tc>
          <w:tcPr>
            <w:tcW w:w="2924" w:type="dxa"/>
            <w:vAlign w:val="center"/>
          </w:tcPr>
          <w:p>
            <w:pPr>
              <w:spacing w:before="62" w:after="31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557" w:hRule="atLeast"/>
          <w:jc w:val="center"/>
        </w:trPr>
        <w:tc>
          <w:tcPr>
            <w:tcW w:w="2389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spacing w:before="62" w:after="31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15"/>
          <w:szCs w:val="15"/>
          <w:lang w:val="en-US" w:eastAsia="zh-CN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15"/>
          <w:szCs w:val="15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5"/>
          <w:szCs w:val="15"/>
          <w:lang w:val="en-US" w:eastAsia="zh-CN"/>
        </w:rPr>
        <w:t>我承诺填报的信息真实可靠。如因第三方提出侵权等引起法律纠纷，由本人承担相关责任。</w:t>
      </w:r>
    </w:p>
    <w:p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hint="eastAsia" w:cs="宋体" w:asciiTheme="majorEastAsia" w:hAnsiTheme="majorEastAsia" w:eastAsiaTheme="majorEastAsia"/>
          <w:b/>
          <w:bCs/>
          <w:sz w:val="21"/>
          <w:szCs w:val="21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Wingdings 2">
    <w:altName w:val="Wingdings"/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attachedTemplate r:id="rId1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F1DB4"/>
    <w:rsid w:val="002143F5"/>
    <w:rsid w:val="003E0A13"/>
    <w:rsid w:val="00501F50"/>
    <w:rsid w:val="005A0A34"/>
    <w:rsid w:val="009736E6"/>
    <w:rsid w:val="00AE170C"/>
    <w:rsid w:val="00C271DA"/>
    <w:rsid w:val="00E45528"/>
    <w:rsid w:val="00EB4391"/>
    <w:rsid w:val="014B717F"/>
    <w:rsid w:val="0346435E"/>
    <w:rsid w:val="03BF0945"/>
    <w:rsid w:val="04302D40"/>
    <w:rsid w:val="044F65FF"/>
    <w:rsid w:val="05026036"/>
    <w:rsid w:val="051A1B42"/>
    <w:rsid w:val="055B49ED"/>
    <w:rsid w:val="06A8570A"/>
    <w:rsid w:val="06BD32B5"/>
    <w:rsid w:val="06DB476C"/>
    <w:rsid w:val="0791250D"/>
    <w:rsid w:val="07E8268C"/>
    <w:rsid w:val="083C7EBF"/>
    <w:rsid w:val="085538E0"/>
    <w:rsid w:val="092401A5"/>
    <w:rsid w:val="092672A8"/>
    <w:rsid w:val="0A6E5DE6"/>
    <w:rsid w:val="0AC2114C"/>
    <w:rsid w:val="0AD855A5"/>
    <w:rsid w:val="0AEC1CE9"/>
    <w:rsid w:val="0B9D6BCE"/>
    <w:rsid w:val="0CE56E9E"/>
    <w:rsid w:val="0E193F76"/>
    <w:rsid w:val="0EC72351"/>
    <w:rsid w:val="0FEA2368"/>
    <w:rsid w:val="106D5F4D"/>
    <w:rsid w:val="106E6B67"/>
    <w:rsid w:val="109C75A4"/>
    <w:rsid w:val="110A79E7"/>
    <w:rsid w:val="117E2F16"/>
    <w:rsid w:val="11ED08DE"/>
    <w:rsid w:val="13373472"/>
    <w:rsid w:val="135B3B5A"/>
    <w:rsid w:val="13BE102A"/>
    <w:rsid w:val="14800857"/>
    <w:rsid w:val="14B83532"/>
    <w:rsid w:val="14C51B0C"/>
    <w:rsid w:val="157322D5"/>
    <w:rsid w:val="159F0F8F"/>
    <w:rsid w:val="15D716A5"/>
    <w:rsid w:val="16105EB6"/>
    <w:rsid w:val="16AF0746"/>
    <w:rsid w:val="17F0725E"/>
    <w:rsid w:val="1A2B4434"/>
    <w:rsid w:val="1AEF64F4"/>
    <w:rsid w:val="1AF91626"/>
    <w:rsid w:val="1B75147B"/>
    <w:rsid w:val="1B824AFF"/>
    <w:rsid w:val="1BA349AB"/>
    <w:rsid w:val="1E3912EF"/>
    <w:rsid w:val="1F174C4E"/>
    <w:rsid w:val="1F8B56D4"/>
    <w:rsid w:val="1FEC42E7"/>
    <w:rsid w:val="202151AB"/>
    <w:rsid w:val="205C77B2"/>
    <w:rsid w:val="207F5658"/>
    <w:rsid w:val="21052DDA"/>
    <w:rsid w:val="21A7322D"/>
    <w:rsid w:val="22A92818"/>
    <w:rsid w:val="23A90116"/>
    <w:rsid w:val="255A1584"/>
    <w:rsid w:val="2626330A"/>
    <w:rsid w:val="26495C7A"/>
    <w:rsid w:val="26AF20C5"/>
    <w:rsid w:val="26D63466"/>
    <w:rsid w:val="26FB2843"/>
    <w:rsid w:val="27664E6E"/>
    <w:rsid w:val="276D726E"/>
    <w:rsid w:val="277D373B"/>
    <w:rsid w:val="27A96115"/>
    <w:rsid w:val="28543AA6"/>
    <w:rsid w:val="2898659D"/>
    <w:rsid w:val="2A3B4AB4"/>
    <w:rsid w:val="2A9A7530"/>
    <w:rsid w:val="2AF52EFF"/>
    <w:rsid w:val="2B023FA4"/>
    <w:rsid w:val="2BAC6156"/>
    <w:rsid w:val="2C1162B2"/>
    <w:rsid w:val="2C77462D"/>
    <w:rsid w:val="2CAF0B5F"/>
    <w:rsid w:val="2D251527"/>
    <w:rsid w:val="2D53073A"/>
    <w:rsid w:val="2DC83472"/>
    <w:rsid w:val="2ED54B96"/>
    <w:rsid w:val="2F506736"/>
    <w:rsid w:val="302346DB"/>
    <w:rsid w:val="3084015D"/>
    <w:rsid w:val="308B0162"/>
    <w:rsid w:val="33130B38"/>
    <w:rsid w:val="333F7D9C"/>
    <w:rsid w:val="335F656B"/>
    <w:rsid w:val="342C2A95"/>
    <w:rsid w:val="34AA7C43"/>
    <w:rsid w:val="34B413A8"/>
    <w:rsid w:val="357E1472"/>
    <w:rsid w:val="361C1786"/>
    <w:rsid w:val="362F3A2B"/>
    <w:rsid w:val="36514F11"/>
    <w:rsid w:val="379E6071"/>
    <w:rsid w:val="379F586C"/>
    <w:rsid w:val="381117EE"/>
    <w:rsid w:val="38A10EA3"/>
    <w:rsid w:val="38AD1482"/>
    <w:rsid w:val="395D6698"/>
    <w:rsid w:val="3A2533D5"/>
    <w:rsid w:val="3A2D5A61"/>
    <w:rsid w:val="3A6E11CC"/>
    <w:rsid w:val="3AFA2183"/>
    <w:rsid w:val="3B281C85"/>
    <w:rsid w:val="3B41150E"/>
    <w:rsid w:val="3B517629"/>
    <w:rsid w:val="3C121A2F"/>
    <w:rsid w:val="3C5A6958"/>
    <w:rsid w:val="3C781091"/>
    <w:rsid w:val="3CE11052"/>
    <w:rsid w:val="3CF66CBB"/>
    <w:rsid w:val="3E6435AF"/>
    <w:rsid w:val="3ED9355B"/>
    <w:rsid w:val="3EE96B37"/>
    <w:rsid w:val="3F120C93"/>
    <w:rsid w:val="3FAD0E47"/>
    <w:rsid w:val="401606B4"/>
    <w:rsid w:val="40534937"/>
    <w:rsid w:val="40605809"/>
    <w:rsid w:val="40FC1897"/>
    <w:rsid w:val="414E31E8"/>
    <w:rsid w:val="418178E7"/>
    <w:rsid w:val="41905B8F"/>
    <w:rsid w:val="41F550CB"/>
    <w:rsid w:val="43CD21D9"/>
    <w:rsid w:val="44EB03A0"/>
    <w:rsid w:val="44F75E6E"/>
    <w:rsid w:val="453C5332"/>
    <w:rsid w:val="46320AC5"/>
    <w:rsid w:val="473207FA"/>
    <w:rsid w:val="47451FEE"/>
    <w:rsid w:val="47B15D67"/>
    <w:rsid w:val="47E944E7"/>
    <w:rsid w:val="48170A84"/>
    <w:rsid w:val="4882425F"/>
    <w:rsid w:val="49E3493A"/>
    <w:rsid w:val="49F44D55"/>
    <w:rsid w:val="4CD02FBB"/>
    <w:rsid w:val="4DB908D0"/>
    <w:rsid w:val="4E2D19CF"/>
    <w:rsid w:val="4E624704"/>
    <w:rsid w:val="4ED242F2"/>
    <w:rsid w:val="4F034268"/>
    <w:rsid w:val="4F056B89"/>
    <w:rsid w:val="4F0E2581"/>
    <w:rsid w:val="4F8579EC"/>
    <w:rsid w:val="51512690"/>
    <w:rsid w:val="51653E12"/>
    <w:rsid w:val="529E5FA1"/>
    <w:rsid w:val="52E82BBA"/>
    <w:rsid w:val="52EA609F"/>
    <w:rsid w:val="53EF48A1"/>
    <w:rsid w:val="5567189C"/>
    <w:rsid w:val="55825D76"/>
    <w:rsid w:val="55927F4A"/>
    <w:rsid w:val="55AF1FFF"/>
    <w:rsid w:val="56DE3F32"/>
    <w:rsid w:val="56E72C5E"/>
    <w:rsid w:val="57972784"/>
    <w:rsid w:val="57C90AFB"/>
    <w:rsid w:val="584D2DD2"/>
    <w:rsid w:val="5905628F"/>
    <w:rsid w:val="5A172065"/>
    <w:rsid w:val="5B1277CC"/>
    <w:rsid w:val="5DAB0641"/>
    <w:rsid w:val="5DF679DB"/>
    <w:rsid w:val="5E3014AA"/>
    <w:rsid w:val="5FE24B9E"/>
    <w:rsid w:val="60446EC9"/>
    <w:rsid w:val="60E94C72"/>
    <w:rsid w:val="61195AA1"/>
    <w:rsid w:val="61261F6F"/>
    <w:rsid w:val="62790835"/>
    <w:rsid w:val="62E7377D"/>
    <w:rsid w:val="63493068"/>
    <w:rsid w:val="63AD2EC4"/>
    <w:rsid w:val="63BE0659"/>
    <w:rsid w:val="659A4672"/>
    <w:rsid w:val="659D1C5D"/>
    <w:rsid w:val="65D0057F"/>
    <w:rsid w:val="67FB047D"/>
    <w:rsid w:val="693976C7"/>
    <w:rsid w:val="69417AD1"/>
    <w:rsid w:val="69A85743"/>
    <w:rsid w:val="6A017272"/>
    <w:rsid w:val="6C227DA3"/>
    <w:rsid w:val="6C7A5854"/>
    <w:rsid w:val="6C7C282A"/>
    <w:rsid w:val="6CF638AC"/>
    <w:rsid w:val="6DB10290"/>
    <w:rsid w:val="6DEF03C5"/>
    <w:rsid w:val="6E924147"/>
    <w:rsid w:val="6FAF1DB4"/>
    <w:rsid w:val="6FD16D54"/>
    <w:rsid w:val="6FE31142"/>
    <w:rsid w:val="71A610CA"/>
    <w:rsid w:val="72302A3D"/>
    <w:rsid w:val="7232077D"/>
    <w:rsid w:val="726C2653"/>
    <w:rsid w:val="73FD3C32"/>
    <w:rsid w:val="74286623"/>
    <w:rsid w:val="757D6E65"/>
    <w:rsid w:val="762D6CEB"/>
    <w:rsid w:val="76C41336"/>
    <w:rsid w:val="774D5624"/>
    <w:rsid w:val="78051555"/>
    <w:rsid w:val="783B1CCB"/>
    <w:rsid w:val="786770C4"/>
    <w:rsid w:val="79F26A06"/>
    <w:rsid w:val="7A953A33"/>
    <w:rsid w:val="7C0135E0"/>
    <w:rsid w:val="7C0C66D5"/>
    <w:rsid w:val="7CA840BA"/>
    <w:rsid w:val="7CB30B9B"/>
    <w:rsid w:val="7CED1B3E"/>
    <w:rsid w:val="7D0D66F1"/>
    <w:rsid w:val="7E101FCE"/>
    <w:rsid w:val="7E832EE4"/>
    <w:rsid w:val="7E9F30A4"/>
    <w:rsid w:val="7EB233D4"/>
    <w:rsid w:val="7EE43D5A"/>
    <w:rsid w:val="7EEF55C5"/>
    <w:rsid w:val="7F0263EF"/>
    <w:rsid w:val="7FE4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check_prem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customStyle="1" w:styleId="9">
    <w:name w:val="页眉 字符"/>
    <w:basedOn w:val="6"/>
    <w:link w:val="3"/>
    <w:qFormat/>
    <w:uiPriority w:val="0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:\Users\aaa\AppData\Roaming\kingsoft\office6\templates\download\7f835e80-e300-df5e-0dc7-1d2080ba990a\&#25216;&#26415;&#38656;&#27714;&#34920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C:\Users\aaa\AppData\Roaming\kingsoft\office6\templates\download\7f835e80-e300-df5e-0dc7-1d2080ba990a\技术需求表.docx</Template>
  <Pages>2</Pages>
  <Words>135</Words>
  <Characters>773</Characters>
  <Lines>6</Lines>
  <Paragraphs>1</Paragraphs>
  <TotalTime>121</TotalTime>
  <ScaleCrop>false</ScaleCrop>
  <LinksUpToDate>false</LinksUpToDate>
  <CharactersWithSpaces>907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2020-03-26T06:15:00Z</dcterms:created>
  <dc:creator> 中国低碳经济发展促进会</dc:creator>
  <cp:lastModifiedBy> 中国低碳经济发展促进会</cp:lastModifiedBy>
  <dcterms:modified xsi:type="dcterms:W3CDTF">2021-06-01T11:12:00Z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F948ED08CF41409FB2204F9C51C6813A</vt:lpwstr>
  </property>
</Properties>
</file>